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B6B6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0780278E" w14:textId="77777777" w:rsidR="00B3448B" w:rsidRPr="00762E48" w:rsidRDefault="00B3448B" w:rsidP="00B3448B"/>
    <w:p w14:paraId="5A7A385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62E4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62E48" w:rsidRPr="00762E48">
        <w:rPr>
          <w:rStyle w:val="a9"/>
        </w:rPr>
        <w:t xml:space="preserve"> Акционерное общество Продовольственная компания "ЛИМАК" филиал Липецкий хлебозавод №3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DD065EE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49153B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E32CC2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4C38EB63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EAB17CC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44BCB6FD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16C4E580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1AA50DF5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76787F3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8B4E7D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514EECE6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5BE30513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2F469BB8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2D0B850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5C3BA010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62E48" w:rsidRPr="00AF49A3" w14:paraId="030232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B484E6" w14:textId="77777777" w:rsidR="00762E48" w:rsidRPr="00762E48" w:rsidRDefault="00762E48" w:rsidP="00762E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335B160A" w14:textId="77777777" w:rsidR="00762E48" w:rsidRPr="00063DF1" w:rsidRDefault="00762E4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8695719" w14:textId="77777777" w:rsidR="00762E48" w:rsidRPr="00063DF1" w:rsidRDefault="00762E4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C3F2F47" w14:textId="77777777" w:rsidR="00762E48" w:rsidRPr="00063DF1" w:rsidRDefault="00762E4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057E6C" w14:textId="77777777" w:rsidR="00762E48" w:rsidRPr="00063DF1" w:rsidRDefault="00762E4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CFE7F3" w14:textId="77777777" w:rsidR="00762E48" w:rsidRPr="00063DF1" w:rsidRDefault="00762E48" w:rsidP="00DB70BA">
            <w:pPr>
              <w:pStyle w:val="aa"/>
            </w:pPr>
          </w:p>
        </w:tc>
      </w:tr>
      <w:tr w:rsidR="00762E48" w:rsidRPr="00AF49A3" w14:paraId="32F9FA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605D5E" w14:textId="77777777" w:rsidR="00762E48" w:rsidRPr="00762E48" w:rsidRDefault="00762E48" w:rsidP="00762E48">
            <w:pPr>
              <w:pStyle w:val="aa"/>
              <w:jc w:val="left"/>
            </w:pPr>
            <w:r>
              <w:t>1. Повар 5 разряда</w:t>
            </w:r>
          </w:p>
        </w:tc>
        <w:tc>
          <w:tcPr>
            <w:tcW w:w="3686" w:type="dxa"/>
            <w:vAlign w:val="center"/>
          </w:tcPr>
          <w:p w14:paraId="39EA8C2F" w14:textId="77777777" w:rsidR="00762E48" w:rsidRPr="00063DF1" w:rsidRDefault="00762E48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рабочее место в улучшении условий труда не нуждается</w:t>
            </w:r>
          </w:p>
        </w:tc>
        <w:tc>
          <w:tcPr>
            <w:tcW w:w="2835" w:type="dxa"/>
            <w:vAlign w:val="center"/>
          </w:tcPr>
          <w:p w14:paraId="7610B7E9" w14:textId="77777777" w:rsidR="00762E48" w:rsidRPr="00063DF1" w:rsidRDefault="00762E4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6C562F" w14:textId="77777777" w:rsidR="00762E48" w:rsidRPr="00063DF1" w:rsidRDefault="00762E4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3342AF" w14:textId="77777777" w:rsidR="00762E48" w:rsidRPr="00063DF1" w:rsidRDefault="00762E4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9205EC" w14:textId="77777777" w:rsidR="00762E48" w:rsidRPr="00063DF1" w:rsidRDefault="00762E48" w:rsidP="00DB70BA">
            <w:pPr>
              <w:pStyle w:val="aa"/>
            </w:pPr>
          </w:p>
        </w:tc>
      </w:tr>
      <w:tr w:rsidR="00762E48" w:rsidRPr="00AF49A3" w14:paraId="6EC9C0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FCFA09" w14:textId="77777777" w:rsidR="00762E48" w:rsidRPr="00762E48" w:rsidRDefault="00762E48" w:rsidP="00762E48">
            <w:pPr>
              <w:pStyle w:val="aa"/>
              <w:jc w:val="left"/>
            </w:pPr>
            <w:r>
              <w:t>2. Кухонный рабочий</w:t>
            </w:r>
          </w:p>
        </w:tc>
        <w:tc>
          <w:tcPr>
            <w:tcW w:w="3686" w:type="dxa"/>
            <w:vAlign w:val="center"/>
          </w:tcPr>
          <w:p w14:paraId="1610FA66" w14:textId="77777777" w:rsidR="00762E48" w:rsidRDefault="00762E48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462C757" w14:textId="77777777" w:rsidR="00762E48" w:rsidRPr="00063DF1" w:rsidRDefault="00762E48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7C86157D" w14:textId="77777777" w:rsidR="00762E48" w:rsidRPr="00063DF1" w:rsidRDefault="00762E4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F36827" w14:textId="77777777" w:rsidR="00762E48" w:rsidRPr="00063DF1" w:rsidRDefault="00762E4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EF70DE" w14:textId="77777777" w:rsidR="00762E48" w:rsidRPr="00063DF1" w:rsidRDefault="00762E48" w:rsidP="00DB70BA">
            <w:pPr>
              <w:pStyle w:val="aa"/>
            </w:pPr>
          </w:p>
        </w:tc>
      </w:tr>
      <w:tr w:rsidR="00762E48" w:rsidRPr="00AF49A3" w14:paraId="426AEF4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DE5BC8" w14:textId="77777777" w:rsidR="00762E48" w:rsidRPr="00762E48" w:rsidRDefault="00762E48" w:rsidP="00762E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 производство</w:t>
            </w:r>
          </w:p>
        </w:tc>
        <w:tc>
          <w:tcPr>
            <w:tcW w:w="3686" w:type="dxa"/>
            <w:vAlign w:val="center"/>
          </w:tcPr>
          <w:p w14:paraId="0973F4FB" w14:textId="77777777" w:rsidR="00762E48" w:rsidRDefault="00762E4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089F52F" w14:textId="77777777" w:rsidR="00762E48" w:rsidRDefault="00762E4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78FE82A" w14:textId="77777777" w:rsidR="00762E48" w:rsidRPr="00063DF1" w:rsidRDefault="00762E4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6CA4FCD" w14:textId="77777777" w:rsidR="00762E48" w:rsidRPr="00063DF1" w:rsidRDefault="00762E4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A643C53" w14:textId="77777777" w:rsidR="00762E48" w:rsidRPr="00063DF1" w:rsidRDefault="00762E48" w:rsidP="00DB70BA">
            <w:pPr>
              <w:pStyle w:val="aa"/>
            </w:pPr>
          </w:p>
        </w:tc>
      </w:tr>
      <w:tr w:rsidR="00762E48" w:rsidRPr="00AF49A3" w14:paraId="6EDA23F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B6965CF" w14:textId="77777777" w:rsidR="00762E48" w:rsidRPr="00762E48" w:rsidRDefault="00762E48" w:rsidP="00762E48">
            <w:pPr>
              <w:pStyle w:val="aa"/>
              <w:rPr>
                <w:i/>
              </w:rPr>
            </w:pPr>
            <w:r>
              <w:rPr>
                <w:i/>
              </w:rPr>
              <w:t>Производство хлебобулочных изделий</w:t>
            </w:r>
          </w:p>
        </w:tc>
        <w:tc>
          <w:tcPr>
            <w:tcW w:w="3686" w:type="dxa"/>
            <w:vAlign w:val="center"/>
          </w:tcPr>
          <w:p w14:paraId="35737DD5" w14:textId="77777777" w:rsidR="00762E48" w:rsidRDefault="00762E4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AAF20BC" w14:textId="77777777" w:rsidR="00762E48" w:rsidRDefault="00762E4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B87834C" w14:textId="77777777" w:rsidR="00762E48" w:rsidRPr="00063DF1" w:rsidRDefault="00762E4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8C4BA86" w14:textId="77777777" w:rsidR="00762E48" w:rsidRPr="00063DF1" w:rsidRDefault="00762E4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347E32" w14:textId="77777777" w:rsidR="00762E48" w:rsidRPr="00063DF1" w:rsidRDefault="00762E48" w:rsidP="00DB70BA">
            <w:pPr>
              <w:pStyle w:val="aa"/>
            </w:pPr>
          </w:p>
        </w:tc>
      </w:tr>
      <w:tr w:rsidR="00762E48" w:rsidRPr="00AF49A3" w14:paraId="22F7FF7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A3D3C4" w14:textId="77777777" w:rsidR="00762E48" w:rsidRPr="00762E48" w:rsidRDefault="00762E48" w:rsidP="00762E48">
            <w:pPr>
              <w:pStyle w:val="aa"/>
              <w:jc w:val="left"/>
            </w:pPr>
            <w:r>
              <w:t>3. Пекарь, 3 разряд</w:t>
            </w:r>
          </w:p>
        </w:tc>
        <w:tc>
          <w:tcPr>
            <w:tcW w:w="3686" w:type="dxa"/>
            <w:vAlign w:val="center"/>
          </w:tcPr>
          <w:p w14:paraId="44FFCFDC" w14:textId="77777777" w:rsidR="00762E48" w:rsidRDefault="00762E48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14:paraId="24D5F39B" w14:textId="77777777" w:rsidR="00762E48" w:rsidRDefault="00762E48" w:rsidP="00762E48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14:paraId="3EEF3C21" w14:textId="77777777" w:rsidR="00762E48" w:rsidRPr="00063DF1" w:rsidRDefault="00762E4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E28804" w14:textId="77777777" w:rsidR="00762E48" w:rsidRPr="00063DF1" w:rsidRDefault="00762E4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88ECF9" w14:textId="77777777" w:rsidR="00762E48" w:rsidRPr="00063DF1" w:rsidRDefault="00762E48" w:rsidP="00DB70BA">
            <w:pPr>
              <w:pStyle w:val="aa"/>
            </w:pPr>
          </w:p>
        </w:tc>
      </w:tr>
    </w:tbl>
    <w:p w14:paraId="1F1097D4" w14:textId="77777777" w:rsidR="00DB70BA" w:rsidRDefault="00DB70BA" w:rsidP="00DB70BA"/>
    <w:p w14:paraId="5A9D75CF" w14:textId="77777777" w:rsidR="00DB70BA" w:rsidRPr="00762E4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762E48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762E48">
        <w:rPr>
          <w:rStyle w:val="a9"/>
        </w:rPr>
        <w:t>25.10.2022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65BD5F36" w14:textId="77777777" w:rsidR="0065289A" w:rsidRPr="00762E48" w:rsidRDefault="0065289A" w:rsidP="009A1326">
      <w:pPr>
        <w:rPr>
          <w:sz w:val="18"/>
          <w:szCs w:val="18"/>
        </w:rPr>
      </w:pPr>
    </w:p>
    <w:p w14:paraId="7B5522A8" w14:textId="77777777" w:rsidR="001B06AD" w:rsidRPr="00762E48" w:rsidRDefault="001B06AD" w:rsidP="001B06AD">
      <w:pPr>
        <w:rPr>
          <w:sz w:val="18"/>
          <w:lang w:val="en-US"/>
        </w:rPr>
      </w:pPr>
    </w:p>
    <w:sectPr w:rsidR="001B06AD" w:rsidRPr="00762E4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A426" w14:textId="77777777" w:rsidR="00BC1C5B" w:rsidRDefault="00BC1C5B" w:rsidP="00762E48">
      <w:r>
        <w:separator/>
      </w:r>
    </w:p>
  </w:endnote>
  <w:endnote w:type="continuationSeparator" w:id="0">
    <w:p w14:paraId="096D62CB" w14:textId="77777777" w:rsidR="00BC1C5B" w:rsidRDefault="00BC1C5B" w:rsidP="0076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EFB6" w14:textId="77777777" w:rsidR="00BC1C5B" w:rsidRDefault="00BC1C5B" w:rsidP="00762E48">
      <w:r>
        <w:separator/>
      </w:r>
    </w:p>
  </w:footnote>
  <w:footnote w:type="continuationSeparator" w:id="0">
    <w:p w14:paraId="3008FAA0" w14:textId="77777777" w:rsidR="00BC1C5B" w:rsidRDefault="00BC1C5B" w:rsidP="0076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 Акционерное общество Продовольственная компания &quot;ЛИМАК&quot; филиал Липецкий хлебозавод №3 "/>
    <w:docVar w:name="doc_type" w:val="6"/>
    <w:docVar w:name="fill_date" w:val="25.10.2022"/>
    <w:docVar w:name="org_guid" w:val="42D4739FF55F4E429E112559CF748089"/>
    <w:docVar w:name="org_id" w:val="307"/>
    <w:docVar w:name="org_name" w:val="     "/>
    <w:docVar w:name="pers_guids" w:val="BDBBD375CF7A42CAA6FB2E891EC287FD@035-814-696-69"/>
    <w:docVar w:name="pers_snils" w:val="BDBBD375CF7A42CAA6FB2E891EC287FD@035-814-696-69"/>
    <w:docVar w:name="podr_id" w:val="org_307"/>
    <w:docVar w:name="pred_dolg" w:val="Директор филиала"/>
    <w:docVar w:name="pred_fio" w:val="Никитина Е.В."/>
    <w:docVar w:name="rbtd_name" w:val="Акционерное общество Продовольственная компания &quot;ЛИМАК&quot; филиал Липецкий хлебозавод №3"/>
    <w:docVar w:name="sv_docs" w:val="1"/>
  </w:docVars>
  <w:rsids>
    <w:rsidRoot w:val="00762E48"/>
    <w:rsid w:val="00004C8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62E48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C1C5B"/>
    <w:rsid w:val="00BD0A92"/>
    <w:rsid w:val="00BD7CA6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3B112"/>
  <w15:docId w15:val="{D1F010C0-6668-4F48-9E54-C49D79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62E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62E48"/>
    <w:rPr>
      <w:sz w:val="24"/>
    </w:rPr>
  </w:style>
  <w:style w:type="paragraph" w:styleId="ad">
    <w:name w:val="footer"/>
    <w:basedOn w:val="a"/>
    <w:link w:val="ae"/>
    <w:rsid w:val="00762E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62E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 Анатольевич Кузин</dc:creator>
  <cp:lastModifiedBy>Кобзев Евгений Александрович</cp:lastModifiedBy>
  <cp:revision>2</cp:revision>
  <cp:lastPrinted>2022-10-26T07:11:00Z</cp:lastPrinted>
  <dcterms:created xsi:type="dcterms:W3CDTF">2022-10-26T07:10:00Z</dcterms:created>
  <dcterms:modified xsi:type="dcterms:W3CDTF">2022-10-27T06:52:00Z</dcterms:modified>
</cp:coreProperties>
</file>